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CB" w:rsidRDefault="00214B51" w:rsidP="00214B51">
      <w:pPr>
        <w:rPr>
          <w:b/>
          <w:bCs/>
        </w:rPr>
      </w:pPr>
      <w:r>
        <w:rPr>
          <w:b/>
          <w:bCs/>
        </w:rPr>
        <w:t>Programma kweekoefening</w:t>
      </w:r>
      <w:r w:rsidR="009F41CB">
        <w:rPr>
          <w:b/>
          <w:bCs/>
        </w:rPr>
        <w:t xml:space="preserve"> team infectieziekten GGD Rotterdam-Rijnmond</w:t>
      </w:r>
    </w:p>
    <w:p w:rsidR="00214B51" w:rsidRDefault="009F41CB" w:rsidP="00214B51">
      <w:pPr>
        <w:rPr>
          <w:b/>
          <w:bCs/>
        </w:rPr>
      </w:pPr>
      <w:r>
        <w:rPr>
          <w:b/>
          <w:bCs/>
        </w:rPr>
        <w:t>14 november 2019</w:t>
      </w:r>
    </w:p>
    <w:p w:rsidR="009F41CB" w:rsidRDefault="009F41CB" w:rsidP="00214B51">
      <w:pPr>
        <w:rPr>
          <w:b/>
          <w:bCs/>
        </w:rPr>
      </w:pPr>
      <w:r>
        <w:rPr>
          <w:b/>
          <w:bCs/>
        </w:rPr>
        <w:t>Zaal 416</w:t>
      </w:r>
    </w:p>
    <w:p w:rsidR="00214B51" w:rsidRPr="00214B51" w:rsidRDefault="00214B51" w:rsidP="00214B51">
      <w:pPr>
        <w:rPr>
          <w:bCs/>
        </w:rPr>
      </w:pPr>
    </w:p>
    <w:p w:rsidR="00214B51" w:rsidRPr="00214B51" w:rsidRDefault="00427BFA" w:rsidP="00214B51">
      <w:r>
        <w:rPr>
          <w:bCs/>
        </w:rPr>
        <w:t>13.00</w:t>
      </w:r>
      <w:r w:rsidR="009F41CB">
        <w:rPr>
          <w:bCs/>
        </w:rPr>
        <w:t xml:space="preserve"> – 14.00</w:t>
      </w:r>
      <w:r w:rsidR="009F41CB">
        <w:rPr>
          <w:bCs/>
        </w:rPr>
        <w:tab/>
      </w:r>
      <w:r w:rsidR="00214B51" w:rsidRPr="00214B51">
        <w:rPr>
          <w:bCs/>
        </w:rPr>
        <w:tab/>
        <w:t xml:space="preserve">Opening </w:t>
      </w:r>
      <w:r w:rsidR="00347726">
        <w:rPr>
          <w:bCs/>
        </w:rPr>
        <w:t>en presentaties</w:t>
      </w:r>
    </w:p>
    <w:p w:rsidR="00214B51" w:rsidRPr="00777EC9" w:rsidRDefault="00C932EB" w:rsidP="009F41CB">
      <w:pPr>
        <w:ind w:left="2124"/>
        <w:rPr>
          <w:bCs/>
        </w:rPr>
      </w:pPr>
      <w:r>
        <w:rPr>
          <w:bCs/>
        </w:rPr>
        <w:t>13.00-13.20</w:t>
      </w:r>
      <w:r w:rsidR="00347726">
        <w:rPr>
          <w:bCs/>
        </w:rPr>
        <w:t xml:space="preserve">uur: </w:t>
      </w:r>
      <w:r w:rsidR="00777EC9">
        <w:rPr>
          <w:bCs/>
        </w:rPr>
        <w:t>GRIP</w:t>
      </w:r>
      <w:r w:rsidR="009F41CB">
        <w:rPr>
          <w:bCs/>
        </w:rPr>
        <w:t xml:space="preserve"> (</w:t>
      </w:r>
      <w:r w:rsidR="009F41CB" w:rsidRPr="009F41CB">
        <w:rPr>
          <w:bCs/>
        </w:rPr>
        <w:t xml:space="preserve">Gecoördineerde Regionale </w:t>
      </w:r>
      <w:proofErr w:type="spellStart"/>
      <w:r w:rsidR="009F41CB" w:rsidRPr="009F41CB">
        <w:rPr>
          <w:bCs/>
        </w:rPr>
        <w:t>Incidentbestrijdings</w:t>
      </w:r>
      <w:proofErr w:type="spellEnd"/>
      <w:r w:rsidR="009F41CB" w:rsidRPr="009F41CB">
        <w:rPr>
          <w:bCs/>
        </w:rPr>
        <w:t xml:space="preserve"> Procedure</w:t>
      </w:r>
      <w:r w:rsidR="009F41CB">
        <w:rPr>
          <w:bCs/>
        </w:rPr>
        <w:t>) Spreker: Annemieke de Raad, arts M&amp;G, infectieziektebestrijding.</w:t>
      </w:r>
      <w:r>
        <w:rPr>
          <w:bCs/>
        </w:rPr>
        <w:t xml:space="preserve"> </w:t>
      </w:r>
      <w:r>
        <w:rPr>
          <w:bCs/>
        </w:rPr>
        <w:br/>
        <w:t>13.20-13.40: casuïstiek</w:t>
      </w:r>
      <w:r w:rsidR="009F41CB">
        <w:rPr>
          <w:bCs/>
        </w:rPr>
        <w:t>bespreking. Spreker: Ilse Berger, verpleegkundige M&amp;G, infectieziektebestrijding</w:t>
      </w:r>
      <w:r>
        <w:rPr>
          <w:bCs/>
        </w:rPr>
        <w:br/>
        <w:t>13.40-14.00</w:t>
      </w:r>
      <w:r w:rsidR="00347726">
        <w:rPr>
          <w:bCs/>
        </w:rPr>
        <w:t xml:space="preserve">uur: </w:t>
      </w:r>
      <w:r w:rsidR="009F41CB">
        <w:rPr>
          <w:bCs/>
        </w:rPr>
        <w:t xml:space="preserve">Instructie afnemen neus- en keel </w:t>
      </w:r>
      <w:r w:rsidR="00777EC9">
        <w:rPr>
          <w:bCs/>
        </w:rPr>
        <w:t>kwe</w:t>
      </w:r>
      <w:r w:rsidR="009F41CB">
        <w:rPr>
          <w:bCs/>
        </w:rPr>
        <w:t>e</w:t>
      </w:r>
      <w:r w:rsidR="00777EC9">
        <w:rPr>
          <w:bCs/>
        </w:rPr>
        <w:t>k</w:t>
      </w:r>
      <w:r w:rsidR="009F41CB">
        <w:rPr>
          <w:bCs/>
        </w:rPr>
        <w:t xml:space="preserve"> door Annemieke de Raad en Ilse Berger</w:t>
      </w:r>
    </w:p>
    <w:p w:rsidR="00214B51" w:rsidRPr="00214B51" w:rsidRDefault="00347726" w:rsidP="00214B51">
      <w:r>
        <w:rPr>
          <w:bCs/>
        </w:rPr>
        <w:t>14.00</w:t>
      </w:r>
      <w:r w:rsidR="009F41CB">
        <w:rPr>
          <w:bCs/>
        </w:rPr>
        <w:t xml:space="preserve"> – 14.15</w:t>
      </w:r>
      <w:r w:rsidR="009F41CB">
        <w:rPr>
          <w:bCs/>
        </w:rPr>
        <w:tab/>
      </w:r>
      <w:r w:rsidR="00214B51" w:rsidRPr="00214B51">
        <w:rPr>
          <w:bCs/>
        </w:rPr>
        <w:t xml:space="preserve"> </w:t>
      </w:r>
      <w:r w:rsidR="00214B51" w:rsidRPr="00214B51">
        <w:rPr>
          <w:bCs/>
        </w:rPr>
        <w:tab/>
      </w:r>
      <w:r w:rsidR="00777EC9">
        <w:rPr>
          <w:bCs/>
        </w:rPr>
        <w:t>Pauze</w:t>
      </w:r>
    </w:p>
    <w:p w:rsidR="00214B51" w:rsidRPr="00214B51" w:rsidRDefault="004173E8" w:rsidP="00214B51">
      <w:r>
        <w:rPr>
          <w:bCs/>
        </w:rPr>
        <w:t>14.15</w:t>
      </w:r>
      <w:r w:rsidR="009F41CB">
        <w:rPr>
          <w:bCs/>
        </w:rPr>
        <w:t xml:space="preserve"> – 15.45</w:t>
      </w:r>
      <w:r w:rsidR="009F41CB">
        <w:rPr>
          <w:bCs/>
        </w:rPr>
        <w:tab/>
      </w:r>
      <w:r w:rsidR="00214B51" w:rsidRPr="00214B51">
        <w:rPr>
          <w:bCs/>
        </w:rPr>
        <w:t xml:space="preserve"> </w:t>
      </w:r>
      <w:r w:rsidR="00214B51" w:rsidRPr="00214B51">
        <w:rPr>
          <w:bCs/>
        </w:rPr>
        <w:tab/>
      </w:r>
      <w:r w:rsidR="009F41CB">
        <w:rPr>
          <w:bCs/>
        </w:rPr>
        <w:t>Oefenen afnemen keel- en neuskweek bij lotuspatiënt</w:t>
      </w:r>
    </w:p>
    <w:p w:rsidR="00214B51" w:rsidRDefault="00C932EB" w:rsidP="00214B51">
      <w:pPr>
        <w:rPr>
          <w:bCs/>
        </w:rPr>
      </w:pPr>
      <w:r>
        <w:rPr>
          <w:bCs/>
        </w:rPr>
        <w:t>15.45</w:t>
      </w:r>
      <w:r w:rsidR="009F41CB">
        <w:rPr>
          <w:bCs/>
        </w:rPr>
        <w:t xml:space="preserve"> – 16.00</w:t>
      </w:r>
      <w:r w:rsidR="009F41CB">
        <w:rPr>
          <w:bCs/>
        </w:rPr>
        <w:tab/>
      </w:r>
      <w:r w:rsidR="00F4152B">
        <w:rPr>
          <w:bCs/>
        </w:rPr>
        <w:t xml:space="preserve"> </w:t>
      </w:r>
      <w:r w:rsidR="00F4152B">
        <w:rPr>
          <w:bCs/>
        </w:rPr>
        <w:tab/>
        <w:t>Gezamenlijke evaluatie en afsluiting</w:t>
      </w:r>
    </w:p>
    <w:p w:rsidR="00F4152B" w:rsidRPr="00214B51" w:rsidRDefault="00F4152B" w:rsidP="00214B51"/>
    <w:p w:rsidR="00D97FBE" w:rsidRPr="00214B51" w:rsidRDefault="00D97FBE">
      <w:bookmarkStart w:id="0" w:name="_GoBack"/>
      <w:bookmarkEnd w:id="0"/>
    </w:p>
    <w:sectPr w:rsidR="00D97FBE" w:rsidRPr="00214B51" w:rsidSect="00012F8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0876"/>
    <w:multiLevelType w:val="hybridMultilevel"/>
    <w:tmpl w:val="1006329A"/>
    <w:lvl w:ilvl="0" w:tplc="66AAFDD8">
      <w:start w:val="1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51"/>
    <w:rsid w:val="00006E60"/>
    <w:rsid w:val="00012F83"/>
    <w:rsid w:val="000454EE"/>
    <w:rsid w:val="00047F74"/>
    <w:rsid w:val="00063880"/>
    <w:rsid w:val="000B3F7B"/>
    <w:rsid w:val="00164AF0"/>
    <w:rsid w:val="001E3DDD"/>
    <w:rsid w:val="00214B51"/>
    <w:rsid w:val="00271A46"/>
    <w:rsid w:val="002809D8"/>
    <w:rsid w:val="00300BF5"/>
    <w:rsid w:val="00347726"/>
    <w:rsid w:val="003D7B65"/>
    <w:rsid w:val="00412537"/>
    <w:rsid w:val="004173E8"/>
    <w:rsid w:val="00427BFA"/>
    <w:rsid w:val="004D1524"/>
    <w:rsid w:val="004D4B39"/>
    <w:rsid w:val="0052482D"/>
    <w:rsid w:val="005764FE"/>
    <w:rsid w:val="00584985"/>
    <w:rsid w:val="005C0839"/>
    <w:rsid w:val="005F4E31"/>
    <w:rsid w:val="00611D9E"/>
    <w:rsid w:val="0063591F"/>
    <w:rsid w:val="0073473D"/>
    <w:rsid w:val="00777EC9"/>
    <w:rsid w:val="007B4886"/>
    <w:rsid w:val="0085766B"/>
    <w:rsid w:val="00867975"/>
    <w:rsid w:val="008B356D"/>
    <w:rsid w:val="008D577B"/>
    <w:rsid w:val="00937A9D"/>
    <w:rsid w:val="00941FD2"/>
    <w:rsid w:val="009A6E00"/>
    <w:rsid w:val="009F41CB"/>
    <w:rsid w:val="00A24F9E"/>
    <w:rsid w:val="00AA0141"/>
    <w:rsid w:val="00AA35EB"/>
    <w:rsid w:val="00B60568"/>
    <w:rsid w:val="00B60B92"/>
    <w:rsid w:val="00B60E97"/>
    <w:rsid w:val="00B91B83"/>
    <w:rsid w:val="00BA747B"/>
    <w:rsid w:val="00C676BD"/>
    <w:rsid w:val="00C76C1E"/>
    <w:rsid w:val="00C86634"/>
    <w:rsid w:val="00C932EB"/>
    <w:rsid w:val="00CB282C"/>
    <w:rsid w:val="00CE3ACC"/>
    <w:rsid w:val="00D130F7"/>
    <w:rsid w:val="00D97FBE"/>
    <w:rsid w:val="00DB1B55"/>
    <w:rsid w:val="00E03FBB"/>
    <w:rsid w:val="00E14204"/>
    <w:rsid w:val="00E6286A"/>
    <w:rsid w:val="00EE26BD"/>
    <w:rsid w:val="00F4152B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CDE0"/>
  <w15:chartTrackingRefBased/>
  <w15:docId w15:val="{16B7F2BD-5574-4444-952D-7249B472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5C4F7A0E</Template>
  <TotalTime>0</TotalTime>
  <Pages>1</Pages>
  <Words>95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Berger-van der Meer I. (Ilse)</dc:creator>
  <cp:keywords/>
  <dc:description/>
  <cp:lastModifiedBy>Lavooij P. (Pascale)</cp:lastModifiedBy>
  <cp:revision>2</cp:revision>
  <dcterms:created xsi:type="dcterms:W3CDTF">2019-09-06T08:18:00Z</dcterms:created>
  <dcterms:modified xsi:type="dcterms:W3CDTF">2019-09-06T08:18:00Z</dcterms:modified>
</cp:coreProperties>
</file>